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C" w:rsidRPr="0084112C" w:rsidRDefault="0084112C" w:rsidP="0084112C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t>СХЕМА ОПОВЕЩЕНИЯ ПРИ ЧС</w:t>
      </w:r>
    </w:p>
    <w:p w:rsidR="0084112C" w:rsidRDefault="0084112C" w:rsidP="0084112C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Льяшевского сельского поселения </w:t>
      </w:r>
    </w:p>
    <w:p w:rsidR="001230AA" w:rsidRDefault="0084112C" w:rsidP="0084112C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>Тетюшского муниципального района Республики Татарстан</w:t>
      </w:r>
    </w:p>
    <w:p w:rsidR="0084112C" w:rsidRPr="00784339" w:rsidRDefault="0084112C" w:rsidP="0084112C">
      <w:pPr>
        <w:jc w:val="center"/>
        <w:rPr>
          <w:rFonts w:ascii="Times New Roman" w:hAnsi="Times New Roman"/>
          <w:b/>
          <w:sz w:val="32"/>
          <w:szCs w:val="32"/>
        </w:rPr>
      </w:pPr>
      <w:r w:rsidRPr="00784339">
        <w:rPr>
          <w:rFonts w:ascii="Times New Roman" w:hAnsi="Times New Roman"/>
          <w:b/>
          <w:sz w:val="32"/>
          <w:szCs w:val="32"/>
        </w:rPr>
        <w:t>(п.п.Льяшево)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226"/>
      </w:tblGrid>
      <w:tr w:rsidR="0084112C" w:rsidRPr="001F386B" w:rsidTr="001F386B">
        <w:tc>
          <w:tcPr>
            <w:tcW w:w="9571" w:type="dxa"/>
            <w:gridSpan w:val="3"/>
          </w:tcPr>
          <w:p w:rsidR="0084112C" w:rsidRPr="001F386B" w:rsidRDefault="0084112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Глава Льяшевского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Тел.:8-917-398-75-79</w:t>
            </w:r>
          </w:p>
        </w:tc>
      </w:tr>
      <w:tr w:rsidR="0084112C" w:rsidRPr="001F386B" w:rsidTr="001F386B">
        <w:tc>
          <w:tcPr>
            <w:tcW w:w="9571" w:type="dxa"/>
            <w:gridSpan w:val="3"/>
          </w:tcPr>
          <w:p w:rsidR="0084112C" w:rsidRPr="001F386B" w:rsidRDefault="005E6394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3.1pt;margin-top:14.5pt;width:38.25pt;height:76.9pt;z-index:251651584;mso-position-horizontal-relative:text;mso-position-vertical-relative:text" fillcolor="black">
                  <v:textbox style="layout-flow:vertical-ideographic"/>
                </v:shape>
              </w:pict>
            </w: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2C" w:rsidRPr="001F386B" w:rsidTr="001F386B">
        <w:tc>
          <w:tcPr>
            <w:tcW w:w="9571" w:type="dxa"/>
            <w:gridSpan w:val="3"/>
          </w:tcPr>
          <w:p w:rsidR="00784339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Депутат поселения</w:t>
            </w:r>
          </w:p>
          <w:p w:rsidR="00784339" w:rsidRPr="00784339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43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Улбутова Оксана Валерьевна</w:t>
            </w:r>
          </w:p>
          <w:p w:rsidR="00784339" w:rsidRPr="001F386B" w:rsidRDefault="00784339" w:rsidP="007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Тел.:8-</w:t>
            </w:r>
            <w:r>
              <w:rPr>
                <w:rFonts w:ascii="Times New Roman" w:hAnsi="Times New Roman"/>
                <w:sz w:val="28"/>
                <w:szCs w:val="28"/>
              </w:rPr>
              <w:t>9872780019</w:t>
            </w: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 8(84373)55-8-12</w:t>
            </w:r>
          </w:p>
          <w:p w:rsidR="0084112C" w:rsidRPr="001F386B" w:rsidRDefault="0084112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2C" w:rsidRPr="001F386B" w:rsidTr="001F386B">
        <w:tc>
          <w:tcPr>
            <w:tcW w:w="9571" w:type="dxa"/>
            <w:gridSpan w:val="3"/>
          </w:tcPr>
          <w:p w:rsidR="0084112C" w:rsidRPr="001F386B" w:rsidRDefault="005E6394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67" style="position:absolute;margin-left:41.4pt;margin-top:4.8pt;width:38.25pt;height:76.9pt;z-index:251654656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67" style="position:absolute;margin-left:377.4pt;margin-top:4.8pt;width:38.25pt;height:76.9pt;z-index:251653632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67" style="position:absolute;margin-left:213.1pt;margin-top:4.8pt;width:38.25pt;height:76.9pt;z-index:251652608;mso-position-horizontal-relative:text;mso-position-vertical-relative:text" fillcolor="black">
                  <v:textbox style="layout-flow:vertical-ideographic"/>
                </v:shape>
              </w:pict>
            </w:r>
            <w:r w:rsidR="0084112C"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112C" w:rsidRPr="001F386B" w:rsidRDefault="0084112C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12C" w:rsidRPr="001F386B" w:rsidRDefault="0084112C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12C" w:rsidRPr="001F386B" w:rsidRDefault="0084112C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12C" w:rsidRPr="001F386B" w:rsidRDefault="0084112C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B6C" w:rsidRPr="001F386B" w:rsidTr="001F386B">
        <w:tc>
          <w:tcPr>
            <w:tcW w:w="3227" w:type="dxa"/>
          </w:tcPr>
          <w:p w:rsidR="00AD6884" w:rsidRPr="001F386B" w:rsidRDefault="00070B6C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Начальник Льяшевского ОПС</w:t>
            </w: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:rsidR="00070B6C" w:rsidRPr="001F386B" w:rsidRDefault="00070B6C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Ахтонова Елена Васильевна</w:t>
            </w:r>
          </w:p>
          <w:p w:rsidR="00AD6884" w:rsidRPr="001F386B" w:rsidRDefault="00070B6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AD6884" w:rsidRPr="001F386B">
              <w:rPr>
                <w:rFonts w:ascii="Times New Roman" w:hAnsi="Times New Roman"/>
                <w:sz w:val="28"/>
                <w:szCs w:val="28"/>
              </w:rPr>
              <w:t>:8-987-424- 27-26</w:t>
            </w:r>
          </w:p>
          <w:p w:rsidR="00AD6884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Дом.:8(84373)55-8-10</w:t>
            </w: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Раб.:8(84373)55-8-17</w:t>
            </w:r>
          </w:p>
          <w:p w:rsidR="00784339" w:rsidRPr="001F386B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884" w:rsidRPr="001F386B" w:rsidRDefault="00AD688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784339" w:rsidRPr="001F386B" w:rsidRDefault="00784339" w:rsidP="007843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ул.Октябрьская</w:t>
            </w:r>
          </w:p>
          <w:p w:rsidR="00070B6C" w:rsidRPr="001F386B" w:rsidRDefault="00070B6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4339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</w:t>
            </w:r>
          </w:p>
          <w:p w:rsidR="00AD6884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339">
              <w:rPr>
                <w:rFonts w:ascii="Times New Roman" w:hAnsi="Times New Roman"/>
                <w:b/>
                <w:sz w:val="28"/>
                <w:szCs w:val="28"/>
              </w:rPr>
              <w:t>Лукоянова Наталья Александровна</w:t>
            </w:r>
          </w:p>
          <w:p w:rsidR="00784339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:8-903-062- 07-25</w:t>
            </w: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Дом.:8(84373)55-8-38</w:t>
            </w:r>
          </w:p>
          <w:p w:rsidR="00784339" w:rsidRPr="00784339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84" w:rsidRPr="001F386B" w:rsidRDefault="00AD688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Оповещение по </w:t>
            </w:r>
          </w:p>
          <w:p w:rsidR="00070B6C" w:rsidRPr="001F386B" w:rsidRDefault="00AD6884" w:rsidP="001F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070B6C" w:rsidRPr="001F386B">
              <w:rPr>
                <w:rFonts w:ascii="Times New Roman" w:hAnsi="Times New Roman"/>
                <w:b/>
                <w:sz w:val="28"/>
                <w:szCs w:val="28"/>
              </w:rPr>
              <w:t>ул.Советская</w:t>
            </w:r>
          </w:p>
        </w:tc>
        <w:tc>
          <w:tcPr>
            <w:tcW w:w="3226" w:type="dxa"/>
          </w:tcPr>
          <w:p w:rsidR="00070B6C" w:rsidRPr="001F386B" w:rsidRDefault="00070B6C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Директор Льяшевского СДК</w:t>
            </w: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:rsidR="00070B6C" w:rsidRPr="001F386B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Мочалова Анастасия Егоровна</w:t>
            </w:r>
            <w:r w:rsidR="00070B6C" w:rsidRPr="001F38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70B6C" w:rsidRPr="001F386B" w:rsidRDefault="00784339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Тел.:8-919-683-68-59</w:t>
            </w: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Дом.:8(84373)55-8-46</w:t>
            </w:r>
          </w:p>
          <w:p w:rsidR="00AD6884" w:rsidRPr="001F386B" w:rsidRDefault="00AD688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884" w:rsidRPr="001F386B" w:rsidRDefault="00AD688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339" w:rsidRPr="001F386B" w:rsidRDefault="00784339" w:rsidP="0078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070B6C" w:rsidRPr="001F386B" w:rsidRDefault="00784339" w:rsidP="007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ул.Пролетарская</w:t>
            </w:r>
          </w:p>
        </w:tc>
      </w:tr>
    </w:tbl>
    <w:p w:rsidR="0084112C" w:rsidRDefault="0084112C" w:rsidP="0084112C">
      <w:pPr>
        <w:jc w:val="center"/>
        <w:rPr>
          <w:rFonts w:ascii="Times New Roman" w:hAnsi="Times New Roman"/>
          <w:sz w:val="28"/>
          <w:szCs w:val="28"/>
        </w:rPr>
      </w:pPr>
    </w:p>
    <w:p w:rsidR="009A2DBD" w:rsidRDefault="009A2DBD" w:rsidP="0084112C">
      <w:pPr>
        <w:jc w:val="center"/>
        <w:rPr>
          <w:rFonts w:ascii="Times New Roman" w:hAnsi="Times New Roman"/>
          <w:sz w:val="28"/>
          <w:szCs w:val="28"/>
        </w:rPr>
      </w:pPr>
    </w:p>
    <w:p w:rsidR="009A2DBD" w:rsidRDefault="009A2DBD" w:rsidP="0084112C">
      <w:pPr>
        <w:jc w:val="center"/>
        <w:rPr>
          <w:rFonts w:ascii="Times New Roman" w:hAnsi="Times New Roman"/>
          <w:sz w:val="28"/>
          <w:szCs w:val="28"/>
        </w:rPr>
      </w:pPr>
    </w:p>
    <w:p w:rsidR="009A2DBD" w:rsidRDefault="009A2DBD" w:rsidP="00691B28">
      <w:pPr>
        <w:rPr>
          <w:rFonts w:ascii="Times New Roman" w:hAnsi="Times New Roman"/>
          <w:sz w:val="28"/>
          <w:szCs w:val="28"/>
        </w:rPr>
      </w:pPr>
    </w:p>
    <w:p w:rsidR="009A2DBD" w:rsidRPr="0084112C" w:rsidRDefault="009A2DBD" w:rsidP="009A2DBD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lastRenderedPageBreak/>
        <w:t>СХЕМА ОПОВЕЩЕНИЯ ПРИ ЧС</w:t>
      </w:r>
    </w:p>
    <w:p w:rsidR="009A2DBD" w:rsidRDefault="009A2DBD" w:rsidP="009A2DBD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Льяшевского сельского поселения </w:t>
      </w:r>
    </w:p>
    <w:p w:rsidR="009A2DBD" w:rsidRDefault="009A2DBD" w:rsidP="009A2DBD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>Тетюшского муниципального района Республики Татарстан</w:t>
      </w:r>
    </w:p>
    <w:p w:rsidR="009A2DBD" w:rsidRPr="00691B28" w:rsidRDefault="009A2DBD" w:rsidP="009A2DBD">
      <w:pPr>
        <w:jc w:val="center"/>
        <w:rPr>
          <w:rFonts w:ascii="Times New Roman" w:hAnsi="Times New Roman"/>
          <w:b/>
          <w:sz w:val="32"/>
          <w:szCs w:val="32"/>
        </w:rPr>
      </w:pPr>
      <w:r w:rsidRPr="00691B28">
        <w:rPr>
          <w:rFonts w:ascii="Times New Roman" w:hAnsi="Times New Roman"/>
          <w:b/>
          <w:sz w:val="32"/>
          <w:szCs w:val="32"/>
        </w:rPr>
        <w:t>(п.п.</w:t>
      </w:r>
      <w:r w:rsidR="00ED070C" w:rsidRPr="00691B28">
        <w:rPr>
          <w:rFonts w:ascii="Times New Roman" w:hAnsi="Times New Roman"/>
          <w:b/>
          <w:sz w:val="32"/>
          <w:szCs w:val="32"/>
        </w:rPr>
        <w:t>Большое Бисярино</w:t>
      </w:r>
      <w:r w:rsidRPr="00691B2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226"/>
      </w:tblGrid>
      <w:tr w:rsidR="009A2DBD" w:rsidRPr="001F386B" w:rsidTr="001F386B">
        <w:tc>
          <w:tcPr>
            <w:tcW w:w="9571" w:type="dxa"/>
            <w:gridSpan w:val="3"/>
          </w:tcPr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Глава Льяшевского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</w:t>
            </w:r>
            <w:r w:rsidR="00A01CCB" w:rsidRPr="001F386B">
              <w:rPr>
                <w:rFonts w:ascii="Times New Roman" w:hAnsi="Times New Roman"/>
                <w:sz w:val="28"/>
                <w:szCs w:val="28"/>
              </w:rPr>
              <w:t>.моб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.:8-917-398-75-79</w:t>
            </w:r>
          </w:p>
        </w:tc>
      </w:tr>
      <w:tr w:rsidR="009A2DBD" w:rsidRPr="001F386B" w:rsidTr="001F386B">
        <w:tc>
          <w:tcPr>
            <w:tcW w:w="9571" w:type="dxa"/>
            <w:gridSpan w:val="3"/>
          </w:tcPr>
          <w:p w:rsidR="009A2DBD" w:rsidRPr="001F386B" w:rsidRDefault="005E6394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67" style="position:absolute;left:0;text-align:left;margin-left:213.1pt;margin-top:3.4pt;width:38.25pt;height:28.95pt;z-index:251655680;mso-position-horizontal-relative:text;mso-position-vertical-relative:text" fillcolor="black">
                  <v:textbox style="layout-flow:vertical-ideographic"/>
                </v:shape>
              </w:pict>
            </w:r>
          </w:p>
          <w:p w:rsidR="00ED070C" w:rsidRPr="001F386B" w:rsidRDefault="00ED070C" w:rsidP="0069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2DBD" w:rsidRPr="001F386B" w:rsidTr="001F386B">
        <w:tc>
          <w:tcPr>
            <w:tcW w:w="9571" w:type="dxa"/>
            <w:gridSpan w:val="3"/>
          </w:tcPr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Депутат Льяшевского СП, директор </w:t>
            </w:r>
            <w:r w:rsidR="00512582" w:rsidRPr="001F386B">
              <w:rPr>
                <w:rFonts w:ascii="Times New Roman" w:hAnsi="Times New Roman"/>
                <w:sz w:val="28"/>
                <w:szCs w:val="28"/>
              </w:rPr>
              <w:t>НОШ «Большебисяринская школа-сад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»-</w:t>
            </w:r>
          </w:p>
          <w:p w:rsidR="009A2DBD" w:rsidRPr="001F386B" w:rsidRDefault="00512582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 Ирина Николаевна</w:t>
            </w: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 w:rsidR="00A01CCB" w:rsidRPr="001F386B">
              <w:rPr>
                <w:rFonts w:ascii="Times New Roman" w:hAnsi="Times New Roman"/>
                <w:b/>
                <w:sz w:val="28"/>
                <w:szCs w:val="28"/>
              </w:rPr>
              <w:t>моб.</w:t>
            </w:r>
            <w:r w:rsidR="00512582" w:rsidRPr="001F386B">
              <w:rPr>
                <w:rFonts w:ascii="Times New Roman" w:hAnsi="Times New Roman"/>
                <w:b/>
                <w:sz w:val="28"/>
                <w:szCs w:val="28"/>
              </w:rPr>
              <w:t>:8-91</w:t>
            </w:r>
            <w:r w:rsidR="008839BC" w:rsidRPr="001F38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12582" w:rsidRPr="001F386B">
              <w:rPr>
                <w:rFonts w:ascii="Times New Roman" w:hAnsi="Times New Roman"/>
                <w:b/>
                <w:sz w:val="28"/>
                <w:szCs w:val="28"/>
              </w:rPr>
              <w:t>282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12582" w:rsidRPr="001F386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12582" w:rsidRPr="001F386B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691B28">
              <w:rPr>
                <w:rFonts w:ascii="Times New Roman" w:hAnsi="Times New Roman"/>
                <w:b/>
                <w:sz w:val="28"/>
                <w:szCs w:val="28"/>
              </w:rPr>
              <w:t>; раб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.:8(84373)55-</w:t>
            </w:r>
            <w:r w:rsidR="00512582" w:rsidRPr="001F38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91B2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9A2DBD" w:rsidRPr="001F386B" w:rsidTr="001F386B">
        <w:tc>
          <w:tcPr>
            <w:tcW w:w="9571" w:type="dxa"/>
            <w:gridSpan w:val="3"/>
          </w:tcPr>
          <w:p w:rsidR="009A2DBD" w:rsidRPr="001F386B" w:rsidRDefault="005E6394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5" type="#_x0000_t67" style="position:absolute;margin-left:41.4pt;margin-top:4.8pt;width:38.25pt;height:27.3pt;z-index:251658752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67" style="position:absolute;margin-left:213.1pt;margin-top:4.8pt;width:38.25pt;height:27.3pt;z-index:251656704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67" style="position:absolute;margin-left:377.4pt;margin-top:4.8pt;width:38.25pt;height:27.3pt;z-index:251657728;mso-position-horizontal-relative:text;mso-position-vertical-relative:text" fillcolor="black">
                  <v:textbox style="layout-flow:vertical-ideographic"/>
                </v:shape>
              </w:pict>
            </w:r>
            <w:r w:rsidR="009A2DBD"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A2DBD" w:rsidRPr="001F386B" w:rsidRDefault="009A2DBD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BD" w:rsidRPr="001F386B" w:rsidTr="001F386B">
        <w:tc>
          <w:tcPr>
            <w:tcW w:w="3227" w:type="dxa"/>
          </w:tcPr>
          <w:p w:rsidR="009A2DBD" w:rsidRPr="001F386B" w:rsidRDefault="00512582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Тех.работник НОШ «Большебисяринская школа-сад»</w:t>
            </w:r>
          </w:p>
          <w:p w:rsidR="00A01CCB" w:rsidRPr="001F386B" w:rsidRDefault="00512582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 Галина Юрьевна</w:t>
            </w:r>
          </w:p>
          <w:p w:rsidR="009A2DBD" w:rsidRPr="001F386B" w:rsidRDefault="00A01CCB" w:rsidP="001F3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A2DBD" w:rsidRPr="001F386B">
              <w:rPr>
                <w:rFonts w:ascii="Times New Roman" w:hAnsi="Times New Roman"/>
                <w:b/>
                <w:sz w:val="28"/>
                <w:szCs w:val="28"/>
              </w:rPr>
              <w:t>Тел.:8-</w:t>
            </w: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Дом.:8(84373)55</w:t>
            </w:r>
            <w:r w:rsidR="00A01CCB" w:rsidRPr="001F386B">
              <w:rPr>
                <w:rFonts w:ascii="Times New Roman" w:hAnsi="Times New Roman"/>
                <w:b/>
                <w:sz w:val="28"/>
                <w:szCs w:val="28"/>
              </w:rPr>
              <w:t>-7-13</w:t>
            </w: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9A2DBD" w:rsidRPr="001F386B" w:rsidRDefault="009A2DBD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="00A01CCB" w:rsidRPr="001F386B">
              <w:rPr>
                <w:rFonts w:ascii="Times New Roman" w:hAnsi="Times New Roman"/>
                <w:b/>
                <w:sz w:val="28"/>
                <w:szCs w:val="28"/>
              </w:rPr>
              <w:t>Садовая</w:t>
            </w:r>
          </w:p>
        </w:tc>
        <w:tc>
          <w:tcPr>
            <w:tcW w:w="3118" w:type="dxa"/>
          </w:tcPr>
          <w:p w:rsidR="009A2DBD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Директор Б.Бисяринского СДК-</w:t>
            </w: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70C" w:rsidRPr="001F386B" w:rsidRDefault="00ED070C" w:rsidP="001F3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 Галина Владимировна</w:t>
            </w:r>
          </w:p>
          <w:p w:rsidR="00ED070C" w:rsidRPr="001F386B" w:rsidRDefault="00ED070C" w:rsidP="001F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Тел.:8-917-267-18-07</w:t>
            </w: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Дом.: 8(84373)55-7-40</w:t>
            </w:r>
          </w:p>
          <w:p w:rsidR="00C605B4" w:rsidRPr="001F386B" w:rsidRDefault="00C605B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5B4" w:rsidRPr="001F386B" w:rsidRDefault="00C605B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ED070C" w:rsidRPr="001F386B" w:rsidRDefault="00C605B4" w:rsidP="001F3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ул.Заовражная</w:t>
            </w:r>
          </w:p>
        </w:tc>
        <w:tc>
          <w:tcPr>
            <w:tcW w:w="3226" w:type="dxa"/>
          </w:tcPr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учитель НОШ «Большебисяринская школа-сад»</w:t>
            </w: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Альденейкина Светлана Петровна</w:t>
            </w:r>
          </w:p>
          <w:p w:rsidR="00ED070C" w:rsidRPr="001F386B" w:rsidRDefault="00ED070C" w:rsidP="001F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Тел.:8-917-267-18-07</w:t>
            </w: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Дом.: 8(84373)55-7-40</w:t>
            </w: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70C" w:rsidRPr="001F386B" w:rsidRDefault="00ED070C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Оповещение по </w:t>
            </w:r>
          </w:p>
          <w:p w:rsidR="009A2DBD" w:rsidRPr="001F386B" w:rsidRDefault="00ED070C" w:rsidP="001F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ул.Школьная</w:t>
            </w:r>
          </w:p>
        </w:tc>
      </w:tr>
    </w:tbl>
    <w:p w:rsidR="00C605B4" w:rsidRDefault="005E6394" w:rsidP="00C605B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6394">
        <w:rPr>
          <w:rFonts w:ascii="Times New Roman" w:hAnsi="Times New Roman"/>
          <w:noProof/>
          <w:sz w:val="28"/>
          <w:szCs w:val="28"/>
        </w:rPr>
        <w:pict>
          <v:shape id="_x0000_s1036" type="#_x0000_t67" style="position:absolute;left:0;text-align:left;margin-left:202.55pt;margin-top:4.8pt;width:38.25pt;height:22.4pt;z-index:251659776;mso-position-horizontal-relative:text;mso-position-vertical-relative:text" fillcolor="black">
            <v:textbox style="layout-flow:vertical-ideographic"/>
          </v:shape>
        </w:pict>
      </w:r>
    </w:p>
    <w:p w:rsidR="00ED070C" w:rsidRPr="00ED070C" w:rsidRDefault="00ED070C" w:rsidP="00C605B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Библиотекарь-</w:t>
      </w:r>
      <w:r w:rsidRPr="00ED070C">
        <w:rPr>
          <w:rFonts w:ascii="Times New Roman" w:hAnsi="Times New Roman"/>
          <w:sz w:val="28"/>
          <w:szCs w:val="28"/>
          <w:u w:val="single"/>
        </w:rPr>
        <w:t>Б.Бисяринской библиотеки</w:t>
      </w:r>
    </w:p>
    <w:p w:rsidR="00ED070C" w:rsidRPr="00FF25A5" w:rsidRDefault="00ED070C" w:rsidP="00FF25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Канашева Мария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ED070C" w:rsidRDefault="00ED070C" w:rsidP="00C6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Тел.:8-990-036-58-31</w:t>
      </w:r>
    </w:p>
    <w:p w:rsidR="00C605B4" w:rsidRDefault="00ED070C" w:rsidP="00C6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Дом.: 8(84373)55-7-32</w:t>
      </w:r>
    </w:p>
    <w:p w:rsidR="00FF25A5" w:rsidRDefault="00C605B4" w:rsidP="00C60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070C" w:rsidRPr="00AD6884">
        <w:rPr>
          <w:rFonts w:ascii="Times New Roman" w:hAnsi="Times New Roman"/>
          <w:b/>
          <w:sz w:val="28"/>
          <w:szCs w:val="28"/>
        </w:rPr>
        <w:t>Оповещение по</w:t>
      </w:r>
    </w:p>
    <w:p w:rsidR="009A2DBD" w:rsidRDefault="00ED070C" w:rsidP="00C605B4">
      <w:pPr>
        <w:jc w:val="center"/>
        <w:rPr>
          <w:rFonts w:ascii="Times New Roman" w:hAnsi="Times New Roman"/>
          <w:b/>
          <w:sz w:val="28"/>
          <w:szCs w:val="28"/>
        </w:rPr>
      </w:pPr>
      <w:r w:rsidRPr="00AD6884">
        <w:rPr>
          <w:rFonts w:ascii="Times New Roman" w:hAnsi="Times New Roman"/>
          <w:b/>
          <w:sz w:val="28"/>
          <w:szCs w:val="28"/>
        </w:rPr>
        <w:t xml:space="preserve">  ул.</w:t>
      </w:r>
      <w:r>
        <w:rPr>
          <w:rFonts w:ascii="Times New Roman" w:hAnsi="Times New Roman"/>
          <w:b/>
          <w:sz w:val="28"/>
          <w:szCs w:val="28"/>
        </w:rPr>
        <w:t>Поселковая</w:t>
      </w:r>
    </w:p>
    <w:p w:rsidR="00FF25A5" w:rsidRDefault="00FF25A5" w:rsidP="00C60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B28" w:rsidRDefault="00691B28" w:rsidP="00FF25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B28" w:rsidRDefault="00691B28" w:rsidP="00FF25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5A5" w:rsidRPr="0084112C" w:rsidRDefault="00FF25A5" w:rsidP="00FF25A5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lastRenderedPageBreak/>
        <w:t>СХЕМА ОПОВЕЩЕНИЯ ПРИ ЧС</w:t>
      </w:r>
    </w:p>
    <w:p w:rsidR="00FF25A5" w:rsidRDefault="00FF25A5" w:rsidP="00FF25A5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Льяшевского сельского поселения </w:t>
      </w:r>
    </w:p>
    <w:p w:rsidR="00FF25A5" w:rsidRDefault="00FF25A5" w:rsidP="00FF25A5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>Тетюшского муниципального района Республики Татарстан</w:t>
      </w:r>
    </w:p>
    <w:p w:rsidR="00FF25A5" w:rsidRDefault="00691B28" w:rsidP="00FF25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(н.п.Ямбухтино)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226"/>
      </w:tblGrid>
      <w:tr w:rsidR="00FF25A5" w:rsidRPr="001F386B" w:rsidTr="001F386B">
        <w:tc>
          <w:tcPr>
            <w:tcW w:w="9571" w:type="dxa"/>
            <w:gridSpan w:val="3"/>
          </w:tcPr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Глава Льяшевского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Тел.:8-917-398-75-79</w:t>
            </w:r>
          </w:p>
        </w:tc>
      </w:tr>
      <w:tr w:rsidR="00FF25A5" w:rsidRPr="001F386B" w:rsidTr="001F386B">
        <w:tc>
          <w:tcPr>
            <w:tcW w:w="9571" w:type="dxa"/>
            <w:gridSpan w:val="3"/>
          </w:tcPr>
          <w:p w:rsidR="00FF25A5" w:rsidRPr="001F386B" w:rsidRDefault="005E6394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67" style="position:absolute;left:0;text-align:left;margin-left:213.1pt;margin-top:14.5pt;width:38.25pt;height:76.9pt;z-index:251660800;mso-position-horizontal-relative:text;mso-position-vertical-relative:text" fillcolor="black">
                  <v:textbox style="layout-flow:vertical-ideographic"/>
                </v:shape>
              </w:pic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A5" w:rsidRPr="001F386B" w:rsidTr="001F386B">
        <w:tc>
          <w:tcPr>
            <w:tcW w:w="9571" w:type="dxa"/>
            <w:gridSpan w:val="3"/>
          </w:tcPr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Депутат Льяшевского СП, </w:t>
            </w:r>
            <w:r w:rsidR="00AD0E94" w:rsidRPr="001F386B">
              <w:rPr>
                <w:rFonts w:ascii="Times New Roman" w:hAnsi="Times New Roman"/>
                <w:sz w:val="28"/>
                <w:szCs w:val="28"/>
              </w:rPr>
              <w:t>худ.рук Льяшевского СДК-</w:t>
            </w:r>
          </w:p>
          <w:p w:rsidR="00AD0E94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Егоров Александр Михайлович</w:t>
            </w:r>
          </w:p>
          <w:p w:rsidR="00FF25A5" w:rsidRPr="001F386B" w:rsidRDefault="008839BC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Тел.:8-927-433-03-86</w:t>
            </w:r>
            <w:r w:rsidR="00FF25A5" w:rsidRPr="001F386B">
              <w:rPr>
                <w:rFonts w:ascii="Times New Roman" w:hAnsi="Times New Roman"/>
                <w:sz w:val="28"/>
                <w:szCs w:val="28"/>
              </w:rPr>
              <w:t>; дом.:8(84373)55-8-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F25A5" w:rsidRPr="001F386B" w:rsidTr="001F386B">
        <w:tc>
          <w:tcPr>
            <w:tcW w:w="9571" w:type="dxa"/>
            <w:gridSpan w:val="3"/>
          </w:tcPr>
          <w:p w:rsidR="00FF25A5" w:rsidRPr="001F386B" w:rsidRDefault="005E6394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67" style="position:absolute;margin-left:41.4pt;margin-top:4.8pt;width:38.25pt;height:76.9pt;z-index:251663872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9" type="#_x0000_t67" style="position:absolute;margin-left:377.4pt;margin-top:4.8pt;width:38.25pt;height:76.9pt;z-index:251662848;mso-position-horizontal-relative:text;mso-position-vertical-relative:text" fillcolor="black">
                  <v:textbox style="layout-flow:vertical-ideographic"/>
                </v:shape>
              </w:pict>
            </w:r>
            <w:r w:rsidRPr="001F386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67" style="position:absolute;margin-left:213.1pt;margin-top:4.8pt;width:38.25pt;height:76.9pt;z-index:251661824;mso-position-horizontal-relative:text;mso-position-vertical-relative:text" fillcolor="black">
                  <v:textbox style="layout-flow:vertical-ideographic"/>
                </v:shape>
              </w:pict>
            </w:r>
            <w:r w:rsidR="00FF25A5"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25A5" w:rsidRPr="001F386B" w:rsidRDefault="00FF25A5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A5" w:rsidRPr="001F386B" w:rsidTr="001F386B">
        <w:tc>
          <w:tcPr>
            <w:tcW w:w="3227" w:type="dxa"/>
          </w:tcPr>
          <w:p w:rsidR="00FF25A5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Директор Ямбухтинского СДК-</w:t>
            </w:r>
          </w:p>
          <w:p w:rsidR="00AD0E94" w:rsidRPr="001F386B" w:rsidRDefault="00691B28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Земкова Ольга Григорьевна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</w:t>
            </w:r>
            <w:r w:rsidR="00F92426" w:rsidRPr="001F386B">
              <w:rPr>
                <w:rFonts w:ascii="Times New Roman" w:hAnsi="Times New Roman"/>
                <w:sz w:val="28"/>
                <w:szCs w:val="28"/>
              </w:rPr>
              <w:t>927-401-63-65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FF25A5" w:rsidRPr="001F386B" w:rsidRDefault="00FF25A5" w:rsidP="00691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 w:rsidR="00691B28">
              <w:rPr>
                <w:rFonts w:ascii="Times New Roman" w:hAnsi="Times New Roman"/>
                <w:b/>
                <w:sz w:val="28"/>
                <w:szCs w:val="28"/>
              </w:rPr>
              <w:t>Слободская</w:t>
            </w:r>
          </w:p>
        </w:tc>
        <w:tc>
          <w:tcPr>
            <w:tcW w:w="3118" w:type="dxa"/>
          </w:tcPr>
          <w:p w:rsidR="00AD0E94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Зав.ФАП</w:t>
            </w:r>
          </w:p>
          <w:p w:rsidR="00FF25A5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д.Ямбухтино- </w:t>
            </w:r>
          </w:p>
          <w:p w:rsidR="00AD0E94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Павлова Елена Григорьевна</w:t>
            </w:r>
          </w:p>
          <w:p w:rsidR="00FF25A5" w:rsidRPr="001F386B" w:rsidRDefault="00FF25A5" w:rsidP="001F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Тел.:8-</w:t>
            </w:r>
            <w:r w:rsidR="00F92426" w:rsidRPr="001F386B">
              <w:rPr>
                <w:rFonts w:ascii="Times New Roman" w:hAnsi="Times New Roman"/>
                <w:sz w:val="28"/>
                <w:szCs w:val="28"/>
              </w:rPr>
              <w:t>905-310-90-52</w:t>
            </w:r>
          </w:p>
          <w:p w:rsidR="00FF25A5" w:rsidRPr="001F386B" w:rsidRDefault="00F92426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Раб.: 8(84373)55-8-43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Оповещение по </w:t>
            </w:r>
          </w:p>
          <w:p w:rsidR="00FF25A5" w:rsidRPr="001F386B" w:rsidRDefault="00691B28" w:rsidP="0069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F25A5"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:60 лет Октября</w:t>
            </w:r>
          </w:p>
        </w:tc>
        <w:tc>
          <w:tcPr>
            <w:tcW w:w="3226" w:type="dxa"/>
          </w:tcPr>
          <w:p w:rsidR="00AD0E94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Библитекарь </w:t>
            </w:r>
          </w:p>
          <w:p w:rsidR="00FF25A5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д.Ямбухтино</w:t>
            </w:r>
            <w:r w:rsidR="00FF25A5" w:rsidRPr="001F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D0E94" w:rsidRPr="001F386B" w:rsidRDefault="00AD0E94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Егорова Ольга Николаевна</w:t>
            </w:r>
          </w:p>
          <w:p w:rsidR="00FF25A5" w:rsidRPr="001F386B" w:rsidRDefault="00F92426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Тел.:8-965-611-74-04</w:t>
            </w:r>
          </w:p>
          <w:p w:rsidR="00FF25A5" w:rsidRPr="001F386B" w:rsidRDefault="00F92426" w:rsidP="001F3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Дом.: 8-(84373)-55-8-35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FF25A5" w:rsidRPr="001F386B" w:rsidRDefault="00FF25A5" w:rsidP="001F3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ул.</w:t>
            </w:r>
            <w:r w:rsidR="00691B28">
              <w:rPr>
                <w:rFonts w:ascii="Times New Roman" w:hAnsi="Times New Roman"/>
                <w:b/>
                <w:sz w:val="28"/>
                <w:szCs w:val="28"/>
              </w:rPr>
              <w:t>Заречная</w:t>
            </w:r>
          </w:p>
          <w:p w:rsidR="00FF25A5" w:rsidRPr="001F386B" w:rsidRDefault="00FF25A5" w:rsidP="001F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5A5" w:rsidRDefault="00FF25A5" w:rsidP="00FF25A5">
      <w:pPr>
        <w:jc w:val="center"/>
        <w:rPr>
          <w:rFonts w:ascii="Times New Roman" w:hAnsi="Times New Roman"/>
          <w:sz w:val="28"/>
          <w:szCs w:val="28"/>
        </w:rPr>
      </w:pPr>
    </w:p>
    <w:p w:rsidR="00FF25A5" w:rsidRDefault="00FF25A5" w:rsidP="00FF25A5">
      <w:pPr>
        <w:jc w:val="center"/>
        <w:rPr>
          <w:rFonts w:ascii="Times New Roman" w:hAnsi="Times New Roman"/>
          <w:sz w:val="28"/>
          <w:szCs w:val="28"/>
        </w:rPr>
      </w:pPr>
    </w:p>
    <w:p w:rsidR="00FF25A5" w:rsidRDefault="00FF25A5" w:rsidP="00FF25A5">
      <w:pPr>
        <w:jc w:val="center"/>
        <w:rPr>
          <w:rFonts w:ascii="Times New Roman" w:hAnsi="Times New Roman"/>
          <w:sz w:val="28"/>
          <w:szCs w:val="28"/>
        </w:rPr>
      </w:pPr>
    </w:p>
    <w:p w:rsidR="00FF25A5" w:rsidRPr="00C605B4" w:rsidRDefault="00FF25A5" w:rsidP="00C605B4">
      <w:pPr>
        <w:jc w:val="center"/>
        <w:rPr>
          <w:rFonts w:ascii="Times New Roman" w:hAnsi="Times New Roman"/>
          <w:sz w:val="28"/>
          <w:szCs w:val="28"/>
        </w:rPr>
      </w:pPr>
    </w:p>
    <w:sectPr w:rsidR="00FF25A5" w:rsidRPr="00C605B4" w:rsidSect="00C60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78" w:rsidRDefault="00653C78" w:rsidP="00AC7088">
      <w:pPr>
        <w:spacing w:after="0" w:line="240" w:lineRule="auto"/>
      </w:pPr>
      <w:r>
        <w:separator/>
      </w:r>
    </w:p>
  </w:endnote>
  <w:endnote w:type="continuationSeparator" w:id="1">
    <w:p w:rsidR="00653C78" w:rsidRDefault="00653C78" w:rsidP="00AC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78" w:rsidRDefault="00653C78" w:rsidP="00AC7088">
      <w:pPr>
        <w:spacing w:after="0" w:line="240" w:lineRule="auto"/>
      </w:pPr>
      <w:r>
        <w:separator/>
      </w:r>
    </w:p>
  </w:footnote>
  <w:footnote w:type="continuationSeparator" w:id="1">
    <w:p w:rsidR="00653C78" w:rsidRDefault="00653C78" w:rsidP="00AC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8" w:rsidRDefault="00AC70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attachedTemplate r:id="rId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694E"/>
    <w:rsid w:val="00070B6C"/>
    <w:rsid w:val="001230AA"/>
    <w:rsid w:val="001F386B"/>
    <w:rsid w:val="00247F9A"/>
    <w:rsid w:val="00512582"/>
    <w:rsid w:val="005E6394"/>
    <w:rsid w:val="00653C78"/>
    <w:rsid w:val="00691B28"/>
    <w:rsid w:val="00784339"/>
    <w:rsid w:val="0084112C"/>
    <w:rsid w:val="008839BC"/>
    <w:rsid w:val="008D4648"/>
    <w:rsid w:val="009A2DBD"/>
    <w:rsid w:val="009D08B2"/>
    <w:rsid w:val="00A01CCB"/>
    <w:rsid w:val="00A1694E"/>
    <w:rsid w:val="00AC7088"/>
    <w:rsid w:val="00AD0E94"/>
    <w:rsid w:val="00AD6884"/>
    <w:rsid w:val="00AD6F94"/>
    <w:rsid w:val="00C605B4"/>
    <w:rsid w:val="00ED070C"/>
    <w:rsid w:val="00F9242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088"/>
  </w:style>
  <w:style w:type="paragraph" w:styleId="a6">
    <w:name w:val="footer"/>
    <w:basedOn w:val="a"/>
    <w:link w:val="a7"/>
    <w:uiPriority w:val="99"/>
    <w:semiHidden/>
    <w:unhideWhenUsed/>
    <w:rsid w:val="00AC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86;&#1082;&#1091;&#1084;&#1077;&#1085;&#1090;&#1072;&#1094;&#1080;&#1103;\&#1087;&#1072;&#1089;&#1087;&#1086;&#1088;&#1090;%20&#1073;&#1077;&#1079;&#1086;&#1087;&#1072;&#1089;&#1085;&#1086;&#1089;&#1090;&#1080;%20&#1051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безопасности ЛСП</Template>
  <TotalTime>15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2014-08-13T07:26:00Z</dcterms:created>
  <dcterms:modified xsi:type="dcterms:W3CDTF">2014-08-13T07:41:00Z</dcterms:modified>
</cp:coreProperties>
</file>